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AA" w:rsidRPr="00DA497F" w:rsidRDefault="00DA497F" w:rsidP="00DA497F">
      <w:pPr>
        <w:jc w:val="center"/>
        <w:rPr>
          <w:b/>
        </w:rPr>
      </w:pPr>
      <w:bookmarkStart w:id="0" w:name="_GoBack"/>
      <w:bookmarkEnd w:id="0"/>
      <w:r w:rsidRPr="00DA497F">
        <w:rPr>
          <w:b/>
        </w:rPr>
        <w:t>PEER EDITING</w:t>
      </w:r>
    </w:p>
    <w:p w:rsidR="00DA497F" w:rsidRDefault="00DA497F"/>
    <w:p w:rsidR="00DA497F" w:rsidRPr="00DA497F" w:rsidRDefault="00DA497F" w:rsidP="00DA497F">
      <w:pPr>
        <w:pStyle w:val="ListParagraph"/>
        <w:numPr>
          <w:ilvl w:val="0"/>
          <w:numId w:val="1"/>
        </w:numPr>
        <w:rPr>
          <w:sz w:val="28"/>
        </w:rPr>
      </w:pPr>
      <w:r w:rsidRPr="00DA497F">
        <w:rPr>
          <w:sz w:val="28"/>
        </w:rPr>
        <w:t>What is this ad marketing?</w:t>
      </w:r>
    </w:p>
    <w:p w:rsidR="00DA497F" w:rsidRPr="00DA497F" w:rsidRDefault="00DA497F">
      <w:pPr>
        <w:rPr>
          <w:sz w:val="28"/>
        </w:rPr>
      </w:pPr>
    </w:p>
    <w:p w:rsidR="00DA497F" w:rsidRPr="00DA497F" w:rsidRDefault="00DA497F" w:rsidP="00DA497F">
      <w:pPr>
        <w:pStyle w:val="ListParagraph"/>
        <w:numPr>
          <w:ilvl w:val="0"/>
          <w:numId w:val="1"/>
        </w:numPr>
        <w:rPr>
          <w:sz w:val="28"/>
        </w:rPr>
      </w:pPr>
      <w:r w:rsidRPr="00DA497F">
        <w:rPr>
          <w:sz w:val="28"/>
        </w:rPr>
        <w:t xml:space="preserve">Is the idea </w:t>
      </w:r>
      <w:proofErr w:type="gramStart"/>
      <w:r w:rsidRPr="00DA497F">
        <w:rPr>
          <w:sz w:val="28"/>
        </w:rPr>
        <w:t>original ?</w:t>
      </w:r>
      <w:proofErr w:type="gramEnd"/>
    </w:p>
    <w:p w:rsidR="00DA497F" w:rsidRPr="00DA497F" w:rsidRDefault="00DA497F">
      <w:pPr>
        <w:rPr>
          <w:sz w:val="28"/>
        </w:rPr>
      </w:pPr>
    </w:p>
    <w:p w:rsidR="00DA497F" w:rsidRPr="00DA497F" w:rsidRDefault="00DA497F" w:rsidP="00DA497F">
      <w:pPr>
        <w:pStyle w:val="ListParagraph"/>
        <w:numPr>
          <w:ilvl w:val="0"/>
          <w:numId w:val="1"/>
        </w:numPr>
        <w:rPr>
          <w:sz w:val="28"/>
        </w:rPr>
      </w:pPr>
      <w:r w:rsidRPr="00DA497F">
        <w:rPr>
          <w:sz w:val="28"/>
        </w:rPr>
        <w:t>List two elements of design that stand out to you and WHERE you see them.</w:t>
      </w:r>
    </w:p>
    <w:p w:rsidR="00DA497F" w:rsidRPr="00DA497F" w:rsidRDefault="00DA497F" w:rsidP="00DA497F">
      <w:pPr>
        <w:pStyle w:val="ListParagraph"/>
        <w:rPr>
          <w:i/>
          <w:sz w:val="28"/>
        </w:rPr>
      </w:pPr>
      <w:r w:rsidRPr="00DA497F">
        <w:rPr>
          <w:i/>
          <w:sz w:val="28"/>
        </w:rPr>
        <w:t>Line, shape, color, value, form, texture, size, space</w:t>
      </w:r>
    </w:p>
    <w:p w:rsidR="00DA497F" w:rsidRPr="00DA497F" w:rsidRDefault="00DA497F">
      <w:pPr>
        <w:rPr>
          <w:sz w:val="28"/>
        </w:rPr>
      </w:pPr>
    </w:p>
    <w:p w:rsidR="00DA497F" w:rsidRPr="00DA497F" w:rsidRDefault="00DA497F" w:rsidP="00DA497F">
      <w:pPr>
        <w:pStyle w:val="ListParagraph"/>
        <w:numPr>
          <w:ilvl w:val="0"/>
          <w:numId w:val="1"/>
        </w:numPr>
        <w:rPr>
          <w:sz w:val="28"/>
        </w:rPr>
      </w:pPr>
      <w:r w:rsidRPr="00DA497F">
        <w:rPr>
          <w:sz w:val="28"/>
        </w:rPr>
        <w:t>List one principle of design that stands out to you and WHERE you see it.</w:t>
      </w:r>
    </w:p>
    <w:p w:rsidR="00DA497F" w:rsidRPr="00DA497F" w:rsidRDefault="00DA497F" w:rsidP="00DA497F">
      <w:pPr>
        <w:pStyle w:val="ListParagraph"/>
        <w:rPr>
          <w:i/>
          <w:sz w:val="28"/>
        </w:rPr>
      </w:pPr>
      <w:r w:rsidRPr="00DA497F">
        <w:rPr>
          <w:i/>
          <w:sz w:val="28"/>
        </w:rPr>
        <w:t>Balance, movement, unity/harmony, emphasis, contrast, variety, rhythm/repetition</w:t>
      </w:r>
    </w:p>
    <w:p w:rsidR="00DA497F" w:rsidRPr="00DA497F" w:rsidRDefault="00DA497F">
      <w:pPr>
        <w:rPr>
          <w:sz w:val="28"/>
        </w:rPr>
      </w:pPr>
    </w:p>
    <w:p w:rsidR="00DA497F" w:rsidRPr="00DA497F" w:rsidRDefault="00DA497F" w:rsidP="00DA497F">
      <w:pPr>
        <w:pStyle w:val="ListParagraph"/>
        <w:numPr>
          <w:ilvl w:val="0"/>
          <w:numId w:val="1"/>
        </w:numPr>
        <w:rPr>
          <w:sz w:val="28"/>
        </w:rPr>
      </w:pPr>
      <w:r w:rsidRPr="00DA497F">
        <w:rPr>
          <w:sz w:val="28"/>
        </w:rPr>
        <w:t>List one thing that was done well.</w:t>
      </w:r>
    </w:p>
    <w:p w:rsidR="00DA497F" w:rsidRPr="00DA497F" w:rsidRDefault="00DA497F">
      <w:pPr>
        <w:rPr>
          <w:sz w:val="28"/>
        </w:rPr>
      </w:pPr>
    </w:p>
    <w:p w:rsidR="00DA497F" w:rsidRPr="00DA497F" w:rsidRDefault="00DA497F" w:rsidP="00DA497F">
      <w:pPr>
        <w:pStyle w:val="ListParagraph"/>
        <w:numPr>
          <w:ilvl w:val="0"/>
          <w:numId w:val="1"/>
        </w:numPr>
        <w:rPr>
          <w:sz w:val="28"/>
        </w:rPr>
      </w:pPr>
      <w:r w:rsidRPr="00DA497F">
        <w:rPr>
          <w:sz w:val="28"/>
        </w:rPr>
        <w:t>Provide one suggestion for improvement.</w:t>
      </w:r>
    </w:p>
    <w:sectPr w:rsidR="00DA497F" w:rsidRPr="00DA497F" w:rsidSect="00D069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76D0"/>
    <w:multiLevelType w:val="hybridMultilevel"/>
    <w:tmpl w:val="964ED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7F"/>
    <w:rsid w:val="004819EE"/>
    <w:rsid w:val="008F01C3"/>
    <w:rsid w:val="00D069AA"/>
    <w:rsid w:val="00DA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9459D3D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SBRHS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 Schmigle</dc:creator>
  <cp:lastModifiedBy>Kyla Schmigle</cp:lastModifiedBy>
  <cp:revision>2</cp:revision>
  <dcterms:created xsi:type="dcterms:W3CDTF">2015-09-14T13:53:00Z</dcterms:created>
  <dcterms:modified xsi:type="dcterms:W3CDTF">2015-09-14T13:53:00Z</dcterms:modified>
</cp:coreProperties>
</file>