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8" w:rsidRDefault="00CD24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3414889</wp:posOffset>
                </wp:positionH>
                <wp:positionV relativeFrom="paragraph">
                  <wp:posOffset>5644</wp:posOffset>
                </wp:positionV>
                <wp:extent cx="5554133" cy="778934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3" cy="778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8.9pt;margin-top:.45pt;width:437.35pt;height:6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F8C39" wp14:editId="3C433874">
                <wp:simplePos x="0" y="0"/>
                <wp:positionH relativeFrom="column">
                  <wp:posOffset>5644</wp:posOffset>
                </wp:positionH>
                <wp:positionV relativeFrom="paragraph">
                  <wp:posOffset>5644</wp:posOffset>
                </wp:positionV>
                <wp:extent cx="1919112" cy="1403985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1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2D" w:rsidRPr="00CD2401" w:rsidRDefault="0011292D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D2401">
                              <w:rPr>
                                <w:b/>
                                <w:sz w:val="24"/>
                              </w:rPr>
                              <w:t>FLYERS – Assessment</w:t>
                            </w:r>
                          </w:p>
                          <w:p w:rsidR="0011292D" w:rsidRPr="00CD2401" w:rsidRDefault="0011292D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CD2401">
                              <w:rPr>
                                <w:b/>
                                <w:sz w:val="24"/>
                              </w:rPr>
                              <w:t xml:space="preserve">Graphics Engineering </w:t>
                            </w:r>
                            <w:proofErr w:type="gramStart"/>
                            <w:r w:rsidRPr="00CD2401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.45pt;width:15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">
                <v:textbox style="mso-fit-shape-to-text:t">
                  <w:txbxContent>
                    <w:p w:rsidR="0011292D" w:rsidRPr="00CD2401" w:rsidRDefault="0011292D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D2401">
                        <w:rPr>
                          <w:b/>
                          <w:sz w:val="24"/>
                        </w:rPr>
                        <w:t>FLYERS – Assessment</w:t>
                      </w:r>
                    </w:p>
                    <w:p w:rsidR="0011292D" w:rsidRPr="00CD2401" w:rsidRDefault="0011292D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 w:rsidRPr="00CD2401">
                        <w:rPr>
                          <w:b/>
                          <w:sz w:val="24"/>
                        </w:rPr>
                        <w:t xml:space="preserve">Graphics Engineering </w:t>
                      </w:r>
                      <w:proofErr w:type="gramStart"/>
                      <w:r w:rsidRPr="00CD2401">
                        <w:rPr>
                          <w:b/>
                          <w:sz w:val="24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833"/>
        <w:gridCol w:w="2833"/>
        <w:gridCol w:w="2833"/>
        <w:gridCol w:w="2833"/>
        <w:gridCol w:w="2835"/>
      </w:tblGrid>
      <w:tr w:rsidR="00CD2401" w:rsidTr="00CD2401">
        <w:trPr>
          <w:trHeight w:val="200"/>
        </w:trPr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</w:p>
        </w:tc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4- Exemplary</w:t>
            </w:r>
          </w:p>
        </w:tc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3- Proficient</w:t>
            </w:r>
          </w:p>
        </w:tc>
        <w:tc>
          <w:tcPr>
            <w:tcW w:w="2833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2- Developing</w:t>
            </w:r>
          </w:p>
        </w:tc>
        <w:tc>
          <w:tcPr>
            <w:tcW w:w="2835" w:type="dxa"/>
          </w:tcPr>
          <w:p w:rsidR="00CD2401" w:rsidRPr="00CD2401" w:rsidRDefault="00CD2401" w:rsidP="00CD2401">
            <w:pPr>
              <w:rPr>
                <w:sz w:val="20"/>
              </w:rPr>
            </w:pPr>
            <w:r w:rsidRPr="00CD2401">
              <w:rPr>
                <w:sz w:val="20"/>
              </w:rPr>
              <w:t>1-Beginning</w:t>
            </w:r>
          </w:p>
        </w:tc>
      </w:tr>
      <w:tr w:rsidR="00D85E59" w:rsidTr="00CD2401">
        <w:trPr>
          <w:trHeight w:val="1027"/>
        </w:trPr>
        <w:tc>
          <w:tcPr>
            <w:tcW w:w="2833" w:type="dxa"/>
          </w:tcPr>
          <w:p w:rsidR="00D85E59" w:rsidRDefault="00D85E59" w:rsidP="00CD240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Organization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D85E59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5E59">
              <w:rPr>
                <w:rFonts w:ascii="Calibri" w:eastAsia="Times New Roman" w:hAnsi="Calibri" w:cs="Times New Roman"/>
                <w:sz w:val="20"/>
                <w:szCs w:val="20"/>
              </w:rPr>
              <w:t>Inclusion and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organization of necessary info</w:t>
            </w:r>
          </w:p>
          <w:p w:rsidR="00D85E59" w:rsidRPr="00D85E59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i/>
                <w:sz w:val="20"/>
                <w:szCs w:val="24"/>
              </w:rPr>
              <w:t>(SBRHS Presentation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 and additional materials to enhance presentation.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Sometimes appears unorganized and missing necessary materials.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D2401">
              <w:rPr>
                <w:rFonts w:ascii="Calibri" w:eastAsia="Times New Roman" w:hAnsi="Calibri" w:cs="Times New Roman"/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D85E59" w:rsidTr="00CD2401">
        <w:trPr>
          <w:trHeight w:val="1709"/>
        </w:trPr>
        <w:tc>
          <w:tcPr>
            <w:tcW w:w="2833" w:type="dxa"/>
          </w:tcPr>
          <w:p w:rsidR="00D85E59" w:rsidRDefault="00D85E59" w:rsidP="00CD2401">
            <w:pPr>
              <w:rPr>
                <w:b/>
                <w:sz w:val="20"/>
                <w:szCs w:val="18"/>
              </w:rPr>
            </w:pPr>
            <w:r w:rsidRPr="00CD2401">
              <w:rPr>
                <w:b/>
                <w:sz w:val="20"/>
                <w:szCs w:val="18"/>
              </w:rPr>
              <w:t xml:space="preserve">Creativity and Innovation  </w:t>
            </w:r>
          </w:p>
          <w:p w:rsidR="00D85E59" w:rsidRDefault="00D85E59" w:rsidP="00CD2401">
            <w:pPr>
              <w:rPr>
                <w:sz w:val="20"/>
                <w:szCs w:val="18"/>
              </w:rPr>
            </w:pPr>
            <w:r w:rsidRPr="00D85E59">
              <w:rPr>
                <w:sz w:val="20"/>
                <w:szCs w:val="18"/>
              </w:rPr>
              <w:t>Design choices; colors, fonts, borders, images, etc.</w:t>
            </w:r>
          </w:p>
          <w:p w:rsidR="00D85E59" w:rsidRPr="00D85E59" w:rsidRDefault="00D85E59" w:rsidP="00CD2401">
            <w:pPr>
              <w:rPr>
                <w:sz w:val="20"/>
                <w:szCs w:val="18"/>
              </w:rPr>
            </w:pPr>
          </w:p>
          <w:p w:rsidR="00D85E59" w:rsidRPr="00CD2401" w:rsidRDefault="0011292D" w:rsidP="00CD2401">
            <w:pPr>
              <w:rPr>
                <w:sz w:val="20"/>
                <w:szCs w:val="18"/>
              </w:rPr>
            </w:pPr>
            <w:r>
              <w:rPr>
                <w:i/>
                <w:sz w:val="20"/>
                <w:szCs w:val="24"/>
              </w:rPr>
              <w:t>(SBRHS Tech Literacy</w:t>
            </w:r>
            <w:bookmarkStart w:id="0" w:name="_GoBack"/>
            <w:bookmarkEnd w:id="0"/>
            <w:r w:rsidR="00D85E59" w:rsidRPr="00CD2401">
              <w:rPr>
                <w:i/>
                <w:sz w:val="20"/>
                <w:szCs w:val="24"/>
              </w:rPr>
              <w:t xml:space="preserve">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  <w:u w:val="single"/>
              </w:rPr>
              <w:t>Consistently</w:t>
            </w:r>
            <w:r w:rsidRPr="00CD2401">
              <w:rPr>
                <w:sz w:val="20"/>
                <w:szCs w:val="18"/>
              </w:rPr>
              <w:t xml:space="preserve"> </w:t>
            </w:r>
            <w:r w:rsidRPr="00CD2401">
              <w:rPr>
                <w:sz w:val="20"/>
                <w:szCs w:val="18"/>
                <w:u w:val="single"/>
              </w:rPr>
              <w:t>and independently</w:t>
            </w:r>
            <w:r w:rsidRPr="00CD2401">
              <w:rPr>
                <w:sz w:val="20"/>
                <w:szCs w:val="18"/>
              </w:rPr>
              <w:t xml:space="preserve"> demonstrates creative thinking, constructs knowledge and develops products and processes using multiple technologies.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</w:rPr>
              <w:t xml:space="preserve">Often Demonstrates creative thinking constructs knowledge and develops products and processes using technology, </w:t>
            </w:r>
            <w:r w:rsidRPr="00CD2401">
              <w:rPr>
                <w:sz w:val="20"/>
                <w:szCs w:val="18"/>
                <w:u w:val="single"/>
              </w:rPr>
              <w:t>with little teacher support</w:t>
            </w:r>
            <w:r w:rsidRPr="00CD2401">
              <w:rPr>
                <w:sz w:val="20"/>
                <w:szCs w:val="18"/>
              </w:rPr>
              <w:t xml:space="preserve">. 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</w:rPr>
              <w:t xml:space="preserve">Demonstrates creative thinking, constructs knowledge and develops products and processes using technology with some teacher support. 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sz w:val="20"/>
                <w:szCs w:val="18"/>
              </w:rPr>
            </w:pPr>
            <w:r w:rsidRPr="00CD2401">
              <w:rPr>
                <w:sz w:val="20"/>
                <w:szCs w:val="18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D85E59" w:rsidTr="00CD2401">
        <w:trPr>
          <w:trHeight w:val="871"/>
        </w:trPr>
        <w:tc>
          <w:tcPr>
            <w:tcW w:w="2833" w:type="dxa"/>
          </w:tcPr>
          <w:p w:rsidR="00D85E59" w:rsidRDefault="00D85E59" w:rsidP="00CD2401">
            <w:pPr>
              <w:rPr>
                <w:b/>
                <w:sz w:val="20"/>
                <w:szCs w:val="20"/>
              </w:rPr>
            </w:pPr>
            <w:r w:rsidRPr="00CD2401">
              <w:rPr>
                <w:b/>
                <w:sz w:val="20"/>
                <w:szCs w:val="20"/>
              </w:rPr>
              <w:t>Exploring Solutions</w:t>
            </w:r>
          </w:p>
          <w:p w:rsidR="00D85E59" w:rsidRDefault="00D85E59" w:rsidP="00CD2401">
            <w:pPr>
              <w:rPr>
                <w:sz w:val="20"/>
                <w:szCs w:val="20"/>
              </w:rPr>
            </w:pPr>
            <w:r w:rsidRPr="00D85E59">
              <w:rPr>
                <w:sz w:val="20"/>
                <w:szCs w:val="20"/>
              </w:rPr>
              <w:t>Solving design problems and responding to feedback</w:t>
            </w:r>
          </w:p>
          <w:p w:rsidR="00D85E59" w:rsidRPr="00D85E59" w:rsidRDefault="00D85E59" w:rsidP="00CD2401">
            <w:pPr>
              <w:rPr>
                <w:sz w:val="20"/>
                <w:szCs w:val="20"/>
              </w:rPr>
            </w:pPr>
          </w:p>
          <w:p w:rsidR="00D85E59" w:rsidRPr="00CD2401" w:rsidRDefault="00D85E59" w:rsidP="00CD2401">
            <w:pPr>
              <w:rPr>
                <w:b/>
                <w:sz w:val="20"/>
                <w:szCs w:val="20"/>
              </w:rPr>
            </w:pPr>
            <w:r w:rsidRPr="00CD2401">
              <w:rPr>
                <w:i/>
                <w:sz w:val="20"/>
                <w:szCs w:val="24"/>
              </w:rPr>
              <w:t>(SBRHS Problem Solving 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 xml:space="preserve">Experiments with, explores, </w:t>
            </w:r>
            <w:r w:rsidRPr="00CD2401">
              <w:rPr>
                <w:sz w:val="20"/>
                <w:szCs w:val="20"/>
                <w:u w:val="single"/>
              </w:rPr>
              <w:t>and prioritizes multiple solutions</w:t>
            </w:r>
            <w:r w:rsidRPr="00CD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>Experiments with and explores multiple solutions.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>Experiments with and explores a solution with teacher support.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 xml:space="preserve">Does not identify and prioritize possible solutions even with teacher support.  </w:t>
            </w:r>
          </w:p>
        </w:tc>
      </w:tr>
      <w:tr w:rsidR="00D85E59" w:rsidTr="00CD2401">
        <w:trPr>
          <w:trHeight w:val="846"/>
        </w:trPr>
        <w:tc>
          <w:tcPr>
            <w:tcW w:w="2833" w:type="dxa"/>
          </w:tcPr>
          <w:p w:rsidR="00D85E59" w:rsidRPr="00CD2401" w:rsidRDefault="00D85E59" w:rsidP="00CD2401">
            <w:pPr>
              <w:rPr>
                <w:b/>
                <w:sz w:val="20"/>
                <w:szCs w:val="20"/>
              </w:rPr>
            </w:pPr>
            <w:r w:rsidRPr="00CD2401">
              <w:rPr>
                <w:b/>
                <w:sz w:val="20"/>
                <w:szCs w:val="20"/>
              </w:rPr>
              <w:t>Grammar and Conventions</w:t>
            </w:r>
          </w:p>
          <w:p w:rsidR="00D85E59" w:rsidRDefault="00D85E59" w:rsidP="00CD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punctuation, legibility</w:t>
            </w:r>
          </w:p>
          <w:p w:rsidR="00D85E59" w:rsidRPr="00CD2401" w:rsidRDefault="00D85E59" w:rsidP="00CD2401">
            <w:pPr>
              <w:rPr>
                <w:sz w:val="20"/>
                <w:szCs w:val="20"/>
              </w:rPr>
            </w:pPr>
          </w:p>
          <w:p w:rsidR="00D85E59" w:rsidRPr="00D85E59" w:rsidRDefault="00D85E59" w:rsidP="00CD2401">
            <w:pPr>
              <w:rPr>
                <w:i/>
                <w:sz w:val="20"/>
                <w:szCs w:val="20"/>
              </w:rPr>
            </w:pPr>
            <w:r w:rsidRPr="00D85E59">
              <w:rPr>
                <w:i/>
                <w:sz w:val="20"/>
                <w:szCs w:val="24"/>
              </w:rPr>
              <w:t>(SBRHS Writing Rubric)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proofErr w:type="gramStart"/>
            <w:r w:rsidRPr="00CD2401">
              <w:rPr>
                <w:sz w:val="20"/>
                <w:szCs w:val="20"/>
                <w:u w:val="single"/>
              </w:rPr>
              <w:t>Has</w:t>
            </w:r>
            <w:proofErr w:type="gramEnd"/>
            <w:r w:rsidRPr="00CD2401">
              <w:rPr>
                <w:sz w:val="20"/>
                <w:szCs w:val="20"/>
                <w:u w:val="single"/>
              </w:rPr>
              <w:t xml:space="preserve"> no errors</w:t>
            </w:r>
            <w:r w:rsidRPr="00CD2401"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proofErr w:type="gramStart"/>
            <w:r w:rsidRPr="00CD2401">
              <w:rPr>
                <w:sz w:val="20"/>
                <w:szCs w:val="20"/>
                <w:u w:val="single"/>
              </w:rPr>
              <w:t>Has</w:t>
            </w:r>
            <w:proofErr w:type="gramEnd"/>
            <w:r w:rsidRPr="00CD2401">
              <w:rPr>
                <w:sz w:val="20"/>
                <w:szCs w:val="20"/>
                <w:u w:val="single"/>
              </w:rPr>
              <w:t xml:space="preserve"> few errors</w:t>
            </w:r>
            <w:r w:rsidRPr="00CD2401"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  <w:p w:rsidR="00D85E59" w:rsidRPr="00CD2401" w:rsidRDefault="00D85E59" w:rsidP="00CD240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r w:rsidRPr="00CD2401">
              <w:rPr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2835" w:type="dxa"/>
          </w:tcPr>
          <w:p w:rsidR="00D85E59" w:rsidRPr="00CD2401" w:rsidRDefault="00D85E59" w:rsidP="00CD2401">
            <w:pPr>
              <w:rPr>
                <w:sz w:val="20"/>
                <w:szCs w:val="20"/>
              </w:rPr>
            </w:pPr>
            <w:proofErr w:type="gramStart"/>
            <w:r w:rsidRPr="00CD2401">
              <w:rPr>
                <w:sz w:val="20"/>
                <w:szCs w:val="20"/>
              </w:rPr>
              <w:t>Has</w:t>
            </w:r>
            <w:proofErr w:type="gramEnd"/>
            <w:r w:rsidRPr="00CD2401">
              <w:rPr>
                <w:sz w:val="20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</w:tbl>
    <w:p w:rsidR="00CD2401" w:rsidRDefault="00D85E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C748F" wp14:editId="2F703431">
                <wp:simplePos x="0" y="0"/>
                <wp:positionH relativeFrom="column">
                  <wp:posOffset>3495675</wp:posOffset>
                </wp:positionH>
                <wp:positionV relativeFrom="paragraph">
                  <wp:posOffset>4391660</wp:posOffset>
                </wp:positionV>
                <wp:extent cx="5553710" cy="1657350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5.25pt;margin-top:345.8pt;width:437.3pt;height:13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3BF49" wp14:editId="6DCE063E">
                <wp:simplePos x="0" y="0"/>
                <wp:positionH relativeFrom="column">
                  <wp:posOffset>3561080</wp:posOffset>
                </wp:positionH>
                <wp:positionV relativeFrom="paragraph">
                  <wp:posOffset>4539615</wp:posOffset>
                </wp:positionV>
                <wp:extent cx="970280" cy="315595"/>
                <wp:effectExtent l="0" t="0" r="2032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2D" w:rsidRDefault="0011292D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4pt;margin-top:357.45pt;width:76.4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CRJAIAAEoEAAAOAAAAZHJzL2Uyb0RvYy54bWysVNuO2yAQfa/Uf0C8N3bcZDex4qy22aaq&#10;tL1Iu/0AjHGMCgwFEjv9+h1wNk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">
                <v:textbox>
                  <w:txbxContent>
                    <w:p w:rsidR="0011292D" w:rsidRDefault="0011292D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2779B" wp14:editId="0C432B2F">
                <wp:simplePos x="0" y="0"/>
                <wp:positionH relativeFrom="column">
                  <wp:posOffset>-61595</wp:posOffset>
                </wp:positionH>
                <wp:positionV relativeFrom="paragraph">
                  <wp:posOffset>4707890</wp:posOffset>
                </wp:positionV>
                <wp:extent cx="3228340" cy="1403985"/>
                <wp:effectExtent l="0" t="0" r="101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2D" w:rsidRDefault="0011292D">
                            <w:r w:rsidRPr="00CD2401">
                              <w:rPr>
                                <w:b/>
                              </w:rPr>
                              <w:t>Flyer 1</w:t>
                            </w:r>
                            <w:r>
                              <w:t>: Portrait, template, topic 1: _______/16</w:t>
                            </w:r>
                          </w:p>
                          <w:p w:rsidR="0011292D" w:rsidRDefault="0011292D">
                            <w:r w:rsidRPr="00CD2401">
                              <w:rPr>
                                <w:b/>
                              </w:rPr>
                              <w:t>Flyer 2-</w:t>
                            </w:r>
                            <w:r>
                              <w:t xml:space="preserve"> Landscape, blank doc, topic 2: _____/16</w:t>
                            </w:r>
                          </w:p>
                          <w:p w:rsidR="0011292D" w:rsidRDefault="0011292D">
                            <w:r w:rsidRPr="00CD2401">
                              <w:rPr>
                                <w:b/>
                              </w:rPr>
                              <w:t>Flyer 3</w:t>
                            </w:r>
                            <w:r>
                              <w:t xml:space="preserve">- redesign flyer 1 or 2, </w:t>
                            </w:r>
                            <w:proofErr w:type="spellStart"/>
                            <w:r>
                              <w:t>grayscale</w:t>
                            </w:r>
                            <w:proofErr w:type="spellEnd"/>
                            <w:r>
                              <w:t>: ______/16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85pt;margin-top:370.7pt;width:254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SBJQIAAEw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">
                <v:textbox style="mso-fit-shape-to-text:t">
                  <w:txbxContent>
                    <w:p w:rsidR="0011292D" w:rsidRDefault="0011292D">
                      <w:r w:rsidRPr="00CD2401">
                        <w:rPr>
                          <w:b/>
                        </w:rPr>
                        <w:t>Flyer 1</w:t>
                      </w:r>
                      <w:r>
                        <w:t>: Portrait, template, topic 1: _______/16</w:t>
                      </w:r>
                    </w:p>
                    <w:p w:rsidR="0011292D" w:rsidRDefault="0011292D">
                      <w:r w:rsidRPr="00CD2401">
                        <w:rPr>
                          <w:b/>
                        </w:rPr>
                        <w:t>Flyer 2-</w:t>
                      </w:r>
                      <w:r>
                        <w:t xml:space="preserve"> Landscape, blank doc, topic 2: _____/16</w:t>
                      </w:r>
                    </w:p>
                    <w:p w:rsidR="0011292D" w:rsidRDefault="0011292D">
                      <w:r w:rsidRPr="00CD2401">
                        <w:rPr>
                          <w:b/>
                        </w:rPr>
                        <w:t>Flyer 3</w:t>
                      </w:r>
                      <w:r>
                        <w:t xml:space="preserve">- redesign flyer 1 or 2, </w:t>
                      </w:r>
                      <w:proofErr w:type="spellStart"/>
                      <w:r>
                        <w:t>grayscale</w:t>
                      </w:r>
                      <w:proofErr w:type="spellEnd"/>
                      <w:r>
                        <w:t>: ______/16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401" w:rsidSect="00CD24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9"/>
    <w:rsid w:val="000A0CAD"/>
    <w:rsid w:val="0011292D"/>
    <w:rsid w:val="00336B18"/>
    <w:rsid w:val="00377C92"/>
    <w:rsid w:val="008C3F06"/>
    <w:rsid w:val="00B14B39"/>
    <w:rsid w:val="00C00D2C"/>
    <w:rsid w:val="00CD2401"/>
    <w:rsid w:val="00D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91657018</Template>
  <TotalTime>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Kyla Schmigle</cp:lastModifiedBy>
  <cp:revision>4</cp:revision>
  <cp:lastPrinted>2014-10-09T17:24:00Z</cp:lastPrinted>
  <dcterms:created xsi:type="dcterms:W3CDTF">2014-10-09T16:40:00Z</dcterms:created>
  <dcterms:modified xsi:type="dcterms:W3CDTF">2014-10-09T18:03:00Z</dcterms:modified>
</cp:coreProperties>
</file>