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C" w:rsidRDefault="0043621C" w:rsidP="00721181">
      <w:pPr>
        <w:spacing w:line="240" w:lineRule="auto"/>
        <w:contextualSpacing/>
        <w:rPr>
          <w:b/>
        </w:rPr>
      </w:pPr>
      <w:r>
        <w:rPr>
          <w:b/>
        </w:rPr>
        <w:t xml:space="preserve">Graphics Engineering </w:t>
      </w:r>
      <w:proofErr w:type="gramStart"/>
      <w:r>
        <w:rPr>
          <w:b/>
        </w:rPr>
        <w:t>I</w:t>
      </w:r>
      <w:proofErr w:type="gramEnd"/>
    </w:p>
    <w:p w:rsidR="0043621C" w:rsidRDefault="0043621C" w:rsidP="00721181">
      <w:pPr>
        <w:spacing w:line="240" w:lineRule="auto"/>
        <w:contextualSpacing/>
        <w:rPr>
          <w:b/>
        </w:rPr>
      </w:pPr>
      <w:r w:rsidRPr="00721181">
        <w:rPr>
          <w:b/>
        </w:rPr>
        <w:t>Collage Advertisement</w:t>
      </w:r>
      <w:r>
        <w:rPr>
          <w:b/>
        </w:rPr>
        <w:t>/</w:t>
      </w:r>
      <w:r w:rsidRPr="00721181">
        <w:rPr>
          <w:b/>
        </w:rPr>
        <w:t>Rubric Assessment</w:t>
      </w:r>
    </w:p>
    <w:p w:rsidR="0043621C" w:rsidRDefault="0043621C" w:rsidP="00721181">
      <w:pPr>
        <w:spacing w:line="240" w:lineRule="auto"/>
        <w:contextualSpacing/>
        <w:rPr>
          <w:b/>
        </w:rPr>
      </w:pPr>
    </w:p>
    <w:p w:rsidR="0043621C" w:rsidRPr="00721181" w:rsidRDefault="0043621C" w:rsidP="00721181">
      <w:pPr>
        <w:spacing w:line="240" w:lineRule="auto"/>
        <w:contextualSpacing/>
        <w:rPr>
          <w:b/>
        </w:rPr>
      </w:pPr>
      <w:r>
        <w:rPr>
          <w:b/>
        </w:rPr>
        <w:t>Name: ___________________________________ Class Period _______ Date ______________</w:t>
      </w:r>
    </w:p>
    <w:p w:rsidR="0043621C" w:rsidRPr="00721181" w:rsidRDefault="0043621C" w:rsidP="00721181">
      <w:pPr>
        <w:spacing w:line="240" w:lineRule="auto"/>
        <w:contextualSpacing/>
        <w:rPr>
          <w:b/>
        </w:rPr>
      </w:pPr>
    </w:p>
    <w:p w:rsidR="0043621C" w:rsidRDefault="0043621C" w:rsidP="000231EA">
      <w:pPr>
        <w:spacing w:line="240" w:lineRule="auto"/>
        <w:ind w:firstLine="720"/>
        <w:contextualSpacing/>
        <w:rPr>
          <w:b/>
          <w:i/>
        </w:rPr>
      </w:pPr>
      <w:r w:rsidRPr="000231EA">
        <w:rPr>
          <w:b/>
          <w:i/>
        </w:rPr>
        <w:t>Self-assess by completing the rubric below.  Staple the collage &amp; rubric together and place in our class drawer.</w:t>
      </w:r>
    </w:p>
    <w:p w:rsidR="0043621C" w:rsidRPr="000231EA" w:rsidRDefault="0043621C" w:rsidP="000231EA">
      <w:pPr>
        <w:spacing w:line="240" w:lineRule="auto"/>
        <w:ind w:firstLine="720"/>
        <w:contextualSpacing/>
        <w:rPr>
          <w:b/>
          <w:i/>
        </w:rPr>
      </w:pPr>
    </w:p>
    <w:p w:rsidR="0043621C" w:rsidRPr="00390B3B" w:rsidRDefault="0043621C" w:rsidP="00390B3B">
      <w:pPr>
        <w:spacing w:line="240" w:lineRule="auto"/>
        <w:ind w:firstLine="720"/>
        <w:contextualSpacing/>
        <w:jc w:val="center"/>
        <w:rPr>
          <w:b/>
          <w:u w:val="single"/>
        </w:rPr>
      </w:pPr>
      <w:r w:rsidRPr="00390B3B">
        <w:rPr>
          <w:b/>
          <w:u w:val="single"/>
        </w:rPr>
        <w:t>This assignment focused on SHS Academic Expectations:</w:t>
      </w:r>
    </w:p>
    <w:p w:rsidR="0043621C" w:rsidRDefault="0043621C" w:rsidP="00390B3B">
      <w:pPr>
        <w:spacing w:line="240" w:lineRule="auto"/>
        <w:ind w:firstLine="720"/>
        <w:contextualSpacing/>
        <w:rPr>
          <w:b/>
          <w:i/>
        </w:rPr>
      </w:pPr>
      <w:r>
        <w:rPr>
          <w:b/>
          <w:i/>
        </w:rPr>
        <w:t xml:space="preserve">4- </w:t>
      </w:r>
      <w:r w:rsidR="008A1A32">
        <w:rPr>
          <w:b/>
          <w:i/>
        </w:rPr>
        <w:t>Solve problems and complete tasks by reasoning critically and creatively.</w:t>
      </w:r>
    </w:p>
    <w:p w:rsidR="008A1A32" w:rsidRPr="00390B3B" w:rsidRDefault="008A1A32" w:rsidP="00390B3B">
      <w:pPr>
        <w:spacing w:line="240" w:lineRule="auto"/>
        <w:ind w:firstLine="720"/>
        <w:contextualSpacing/>
        <w:rPr>
          <w:i/>
        </w:rPr>
      </w:pPr>
      <w:r>
        <w:rPr>
          <w:b/>
          <w:i/>
        </w:rPr>
        <w:t>5- Process information critically to become capable researchers.</w:t>
      </w:r>
    </w:p>
    <w:p w:rsidR="0043621C" w:rsidRPr="00390B3B" w:rsidRDefault="008A1A32" w:rsidP="00721181">
      <w:pPr>
        <w:spacing w:line="240" w:lineRule="auto"/>
        <w:ind w:firstLine="720"/>
        <w:contextualSpacing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21C" w:rsidRDefault="0043621C" w:rsidP="00721181">
      <w:pPr>
        <w:spacing w:line="240" w:lineRule="auto"/>
        <w:ind w:firstLine="720"/>
        <w:contextualSpacing/>
        <w:rPr>
          <w:b/>
        </w:rPr>
      </w:pPr>
    </w:p>
    <w:p w:rsidR="0043621C" w:rsidRPr="001767F3" w:rsidRDefault="0043621C" w:rsidP="00857C40">
      <w:pPr>
        <w:spacing w:line="240" w:lineRule="auto"/>
        <w:ind w:left="720" w:firstLine="720"/>
        <w:contextualSpacing/>
        <w:rPr>
          <w:b/>
        </w:rPr>
      </w:pPr>
      <w:r>
        <w:rPr>
          <w:b/>
        </w:rPr>
        <w:t xml:space="preserve">  </w:t>
      </w:r>
      <w:r w:rsidRPr="001767F3">
        <w:rPr>
          <w:b/>
        </w:rPr>
        <w:t>1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     </w:t>
      </w:r>
      <w:r w:rsidRPr="001767F3">
        <w:rPr>
          <w:b/>
        </w:rPr>
        <w:t>2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              </w:t>
      </w:r>
      <w:r w:rsidRPr="001767F3">
        <w:rPr>
          <w:b/>
        </w:rPr>
        <w:t>3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         </w:t>
      </w:r>
      <w:r w:rsidRPr="001767F3">
        <w:rPr>
          <w:b/>
        </w:rPr>
        <w:t>4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</w:p>
    <w:p w:rsidR="0043621C" w:rsidRDefault="0043621C" w:rsidP="00721181">
      <w:pPr>
        <w:spacing w:line="240" w:lineRule="auto"/>
        <w:contextualSpacing/>
        <w:rPr>
          <w:i/>
        </w:rPr>
      </w:pPr>
      <w:r>
        <w:t xml:space="preserve">          </w:t>
      </w:r>
      <w:r w:rsidRPr="001767F3">
        <w:rPr>
          <w:i/>
        </w:rPr>
        <w:t xml:space="preserve">          </w:t>
      </w:r>
      <w:r>
        <w:rPr>
          <w:i/>
        </w:rPr>
        <w:t xml:space="preserve">  </w:t>
      </w:r>
      <w:r w:rsidRPr="001767F3">
        <w:rPr>
          <w:i/>
        </w:rPr>
        <w:t xml:space="preserve">    Fail      </w:t>
      </w:r>
      <w:r>
        <w:rPr>
          <w:i/>
        </w:rPr>
        <w:t xml:space="preserve">     </w:t>
      </w:r>
      <w:r w:rsidRPr="001767F3">
        <w:rPr>
          <w:i/>
        </w:rPr>
        <w:t xml:space="preserve">      </w:t>
      </w:r>
      <w:proofErr w:type="gramStart"/>
      <w:r>
        <w:rPr>
          <w:i/>
        </w:rPr>
        <w:t>B</w:t>
      </w:r>
      <w:r w:rsidRPr="001767F3">
        <w:rPr>
          <w:i/>
        </w:rPr>
        <w:t>elow</w:t>
      </w:r>
      <w:proofErr w:type="gramEnd"/>
      <w:r>
        <w:rPr>
          <w:i/>
        </w:rPr>
        <w:t xml:space="preserve"> </w:t>
      </w:r>
      <w:r w:rsidRPr="001767F3">
        <w:rPr>
          <w:i/>
        </w:rPr>
        <w:t xml:space="preserve">Standard  </w:t>
      </w:r>
      <w:r>
        <w:rPr>
          <w:i/>
        </w:rPr>
        <w:t xml:space="preserve">      </w:t>
      </w:r>
      <w:r w:rsidRPr="001767F3">
        <w:rPr>
          <w:i/>
        </w:rPr>
        <w:t xml:space="preserve">  Meets Standard  </w:t>
      </w:r>
      <w:r>
        <w:rPr>
          <w:i/>
        </w:rPr>
        <w:t xml:space="preserve">      </w:t>
      </w:r>
      <w:r w:rsidRPr="001767F3">
        <w:rPr>
          <w:i/>
        </w:rPr>
        <w:t xml:space="preserve">  </w:t>
      </w:r>
      <w:r>
        <w:rPr>
          <w:i/>
        </w:rPr>
        <w:t>A</w:t>
      </w:r>
      <w:r w:rsidRPr="001767F3">
        <w:rPr>
          <w:i/>
        </w:rPr>
        <w:t>bove</w:t>
      </w:r>
      <w:r>
        <w:rPr>
          <w:i/>
        </w:rPr>
        <w:t xml:space="preserve"> Standard    </w:t>
      </w:r>
    </w:p>
    <w:p w:rsidR="0043621C" w:rsidRDefault="0043621C" w:rsidP="00721181">
      <w:pPr>
        <w:spacing w:line="240" w:lineRule="auto"/>
        <w:contextualSpacing/>
        <w:rPr>
          <w:i/>
        </w:rPr>
      </w:pPr>
    </w:p>
    <w:p w:rsidR="0043621C" w:rsidRDefault="0043621C" w:rsidP="00721181">
      <w:pPr>
        <w:spacing w:line="240" w:lineRule="auto"/>
        <w:contextualSpacing/>
        <w:rPr>
          <w:i/>
        </w:rPr>
      </w:pPr>
    </w:p>
    <w:p w:rsidR="0043621C" w:rsidRPr="00721181" w:rsidRDefault="0043621C" w:rsidP="003446F3">
      <w:pPr>
        <w:spacing w:line="240" w:lineRule="auto"/>
        <w:contextualSpacing/>
        <w:jc w:val="center"/>
        <w:rPr>
          <w:b/>
          <w:i/>
        </w:rPr>
      </w:pPr>
      <w:r w:rsidRPr="00721181">
        <w:rPr>
          <w:b/>
          <w:i/>
        </w:rPr>
        <w:t>You will be assessed in the following categories for this a</w:t>
      </w:r>
      <w:r>
        <w:rPr>
          <w:b/>
          <w:i/>
        </w:rPr>
        <w:t>ssignment.  Fill in your 2 elements and 1 principle of design.  Grade yourself on a scale of 0-4 in each category</w:t>
      </w:r>
      <w:r w:rsidRPr="00721181">
        <w:rPr>
          <w:b/>
          <w:i/>
        </w:rPr>
        <w:t>.</w:t>
      </w:r>
      <w:r>
        <w:rPr>
          <w:b/>
          <w:i/>
        </w:rPr>
        <w:t xml:space="preserve">  You may add + or -.</w:t>
      </w:r>
    </w:p>
    <w:p w:rsidR="0043621C" w:rsidRPr="00721181" w:rsidRDefault="0043621C" w:rsidP="00721181">
      <w:pPr>
        <w:spacing w:line="240" w:lineRule="auto"/>
        <w:contextualSpacing/>
        <w:rPr>
          <w:b/>
          <w:i/>
        </w:rPr>
      </w:pPr>
    </w:p>
    <w:p w:rsidR="0043621C" w:rsidRDefault="0043621C" w:rsidP="00721181">
      <w:pPr>
        <w:spacing w:line="240" w:lineRule="auto"/>
        <w:contextualSpacing/>
        <w:rPr>
          <w:b/>
          <w:u w:val="single"/>
        </w:rPr>
      </w:pPr>
    </w:p>
    <w:p w:rsidR="0043621C" w:rsidRDefault="0043621C" w:rsidP="001008D0">
      <w:pPr>
        <w:spacing w:line="240" w:lineRule="auto"/>
        <w:contextualSpacing/>
      </w:pPr>
      <w:r>
        <w:rPr>
          <w:b/>
          <w:u w:val="single"/>
        </w:rPr>
        <w:t>Craftsmanship &amp;</w:t>
      </w:r>
      <w:r w:rsidRPr="00721181">
        <w:rPr>
          <w:b/>
          <w:u w:val="single"/>
        </w:rPr>
        <w:t xml:space="preserve"> Quality</w:t>
      </w:r>
      <w:r>
        <w:t xml:space="preserve">- The advertisement is well planned and assembled.  Images and text are neatly cut and adhered.  </w:t>
      </w:r>
    </w:p>
    <w:p w:rsidR="0043621C" w:rsidRDefault="0043621C" w:rsidP="00721181">
      <w:pPr>
        <w:spacing w:line="240" w:lineRule="auto"/>
        <w:ind w:firstLine="720"/>
        <w:contextualSpacing/>
        <w:rPr>
          <w:b/>
        </w:rPr>
      </w:pPr>
    </w:p>
    <w:p w:rsidR="0043621C" w:rsidRPr="001767F3" w:rsidRDefault="0043621C" w:rsidP="00217B5D">
      <w:pPr>
        <w:spacing w:line="240" w:lineRule="auto"/>
        <w:ind w:left="720" w:firstLine="720"/>
        <w:contextualSpacing/>
        <w:rPr>
          <w:b/>
        </w:rPr>
      </w:pP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  <w:r w:rsidRPr="001767F3">
        <w:rPr>
          <w:b/>
        </w:rPr>
        <w:t>1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  <w:r w:rsidRPr="001767F3">
        <w:rPr>
          <w:b/>
        </w:rPr>
        <w:t>2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  <w:r w:rsidRPr="001767F3">
        <w:rPr>
          <w:b/>
        </w:rPr>
        <w:t>3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  <w:r w:rsidRPr="001767F3">
        <w:rPr>
          <w:b/>
        </w:rPr>
        <w:t>4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</w:p>
    <w:p w:rsidR="0043621C" w:rsidRDefault="0043621C" w:rsidP="00721181">
      <w:pPr>
        <w:spacing w:line="240" w:lineRule="auto"/>
        <w:contextualSpacing/>
      </w:pPr>
    </w:p>
    <w:p w:rsidR="0043621C" w:rsidRDefault="0043621C" w:rsidP="00721181">
      <w:pPr>
        <w:spacing w:line="240" w:lineRule="auto"/>
        <w:contextualSpacing/>
      </w:pPr>
      <w:r w:rsidRPr="00721181">
        <w:rPr>
          <w:b/>
          <w:u w:val="single"/>
        </w:rPr>
        <w:t>Marketing</w:t>
      </w:r>
      <w:r>
        <w:rPr>
          <w:b/>
          <w:u w:val="single"/>
        </w:rPr>
        <w:t xml:space="preserve"> Plan</w:t>
      </w:r>
      <w:r>
        <w:t xml:space="preserve">- The student has come up with a </w:t>
      </w:r>
      <w:r w:rsidRPr="00721181">
        <w:rPr>
          <w:i/>
        </w:rPr>
        <w:t>creative</w:t>
      </w:r>
      <w:r>
        <w:t xml:space="preserve"> marketing plan to get the viewer’s attention.  The ad </w:t>
      </w:r>
      <w:r w:rsidRPr="001008D0">
        <w:rPr>
          <w:i/>
        </w:rPr>
        <w:t>promotes</w:t>
      </w:r>
      <w:r>
        <w:t xml:space="preserve"> the product/event in a positive way and </w:t>
      </w:r>
      <w:r w:rsidRPr="00721181">
        <w:rPr>
          <w:i/>
        </w:rPr>
        <w:t>effectively</w:t>
      </w:r>
      <w:r>
        <w:t xml:space="preserve"> engages the viewer.</w:t>
      </w:r>
    </w:p>
    <w:p w:rsidR="0043621C" w:rsidRDefault="0043621C" w:rsidP="00721181">
      <w:pPr>
        <w:spacing w:line="240" w:lineRule="auto"/>
        <w:ind w:firstLine="720"/>
        <w:contextualSpacing/>
      </w:pPr>
      <w:r>
        <w:tab/>
      </w:r>
    </w:p>
    <w:p w:rsidR="0043621C" w:rsidRPr="001767F3" w:rsidRDefault="0043621C" w:rsidP="00217B5D">
      <w:pPr>
        <w:spacing w:line="240" w:lineRule="auto"/>
        <w:ind w:left="720" w:firstLine="720"/>
        <w:contextualSpacing/>
        <w:rPr>
          <w:b/>
        </w:rPr>
      </w:pP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  <w:r w:rsidRPr="001767F3">
        <w:rPr>
          <w:b/>
        </w:rPr>
        <w:t>1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  <w:r w:rsidRPr="001767F3">
        <w:rPr>
          <w:b/>
        </w:rPr>
        <w:t>2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  <w:r w:rsidRPr="001767F3">
        <w:rPr>
          <w:b/>
        </w:rPr>
        <w:t>3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  <w:r w:rsidRPr="001767F3">
        <w:rPr>
          <w:b/>
        </w:rPr>
        <w:t>4</w:t>
      </w:r>
      <w:r w:rsidRPr="001767F3">
        <w:rPr>
          <w:b/>
        </w:rPr>
        <w:tab/>
      </w:r>
      <w:r w:rsidRPr="001767F3">
        <w:rPr>
          <w:b/>
        </w:rPr>
        <w:tab/>
      </w:r>
      <w:r>
        <w:rPr>
          <w:b/>
        </w:rPr>
        <w:t xml:space="preserve">  </w:t>
      </w:r>
    </w:p>
    <w:p w:rsidR="0043621C" w:rsidRPr="001767F3" w:rsidRDefault="0043621C" w:rsidP="00721181">
      <w:pPr>
        <w:spacing w:line="240" w:lineRule="auto"/>
        <w:ind w:left="720" w:firstLine="720"/>
        <w:contextualSpacing/>
        <w:rPr>
          <w:b/>
        </w:rPr>
      </w:pPr>
    </w:p>
    <w:p w:rsidR="0043621C" w:rsidRDefault="0043621C" w:rsidP="00721181">
      <w:pPr>
        <w:spacing w:line="240" w:lineRule="auto"/>
        <w:ind w:left="720" w:firstLine="720"/>
        <w:contextualSpacing/>
        <w:rPr>
          <w:b/>
        </w:rPr>
      </w:pPr>
    </w:p>
    <w:p w:rsidR="0043621C" w:rsidRDefault="0043621C" w:rsidP="00721181">
      <w:pPr>
        <w:spacing w:line="240" w:lineRule="auto"/>
        <w:contextualSpacing/>
      </w:pPr>
      <w:r w:rsidRPr="00721181">
        <w:rPr>
          <w:b/>
          <w:u w:val="single"/>
        </w:rPr>
        <w:t>Elements of Art</w:t>
      </w:r>
      <w:r>
        <w:t xml:space="preserve"> - The </w:t>
      </w:r>
      <w:r w:rsidR="00CA1ED3">
        <w:t>element listed below is</w:t>
      </w:r>
      <w:r>
        <w:t xml:space="preserve"> dominant within the ad and clearly illustrated.</w:t>
      </w:r>
    </w:p>
    <w:p w:rsidR="0043621C" w:rsidRDefault="0043621C" w:rsidP="00721181">
      <w:pPr>
        <w:spacing w:line="240" w:lineRule="auto"/>
        <w:ind w:firstLine="720"/>
        <w:contextualSpacing/>
      </w:pPr>
    </w:p>
    <w:p w:rsidR="0043621C" w:rsidRPr="00721181" w:rsidRDefault="0043621C" w:rsidP="00721181">
      <w:pPr>
        <w:spacing w:line="240" w:lineRule="auto"/>
        <w:ind w:firstLine="720"/>
        <w:contextualSpacing/>
        <w:rPr>
          <w:b/>
        </w:rPr>
      </w:pPr>
      <w:r>
        <w:t xml:space="preserve">    _______________________                   </w:t>
      </w:r>
      <w:r>
        <w:rPr>
          <w:b/>
        </w:rPr>
        <w:t xml:space="preserve">1             2           3           4         </w:t>
      </w:r>
    </w:p>
    <w:p w:rsidR="0043621C" w:rsidRDefault="0043621C" w:rsidP="00721181">
      <w:pPr>
        <w:spacing w:line="240" w:lineRule="auto"/>
        <w:ind w:firstLine="720"/>
        <w:contextualSpacing/>
      </w:pPr>
    </w:p>
    <w:p w:rsidR="0043621C" w:rsidRDefault="0043621C" w:rsidP="00721181">
      <w:pPr>
        <w:spacing w:line="240" w:lineRule="auto"/>
        <w:contextualSpacing/>
      </w:pPr>
    </w:p>
    <w:p w:rsidR="0043621C" w:rsidRDefault="0043621C" w:rsidP="00721181">
      <w:pPr>
        <w:spacing w:line="240" w:lineRule="auto"/>
        <w:contextualSpacing/>
        <w:rPr>
          <w:b/>
          <w:u w:val="single"/>
        </w:rPr>
      </w:pPr>
    </w:p>
    <w:p w:rsidR="0043621C" w:rsidRDefault="0043621C" w:rsidP="00721181">
      <w:pPr>
        <w:spacing w:line="240" w:lineRule="auto"/>
        <w:contextualSpacing/>
      </w:pPr>
      <w:r w:rsidRPr="00721181">
        <w:rPr>
          <w:b/>
          <w:u w:val="single"/>
        </w:rPr>
        <w:t>Principles of Design</w:t>
      </w:r>
      <w:r>
        <w:t xml:space="preserve"> - The principle listed below is dominant within the ad and clearly illustrated</w:t>
      </w:r>
    </w:p>
    <w:p w:rsidR="0043621C" w:rsidRDefault="0043621C" w:rsidP="00721181">
      <w:pPr>
        <w:spacing w:line="240" w:lineRule="auto"/>
        <w:contextualSpacing/>
      </w:pPr>
    </w:p>
    <w:p w:rsidR="0043621C" w:rsidRDefault="0043621C" w:rsidP="00721181">
      <w:pPr>
        <w:spacing w:line="240" w:lineRule="auto"/>
        <w:contextualSpacing/>
      </w:pPr>
    </w:p>
    <w:p w:rsidR="0043621C" w:rsidRPr="001767F3" w:rsidRDefault="0043621C" w:rsidP="00F875B1">
      <w:pPr>
        <w:spacing w:line="240" w:lineRule="auto"/>
        <w:ind w:left="720" w:firstLine="720"/>
        <w:contextualSpacing/>
        <w:rPr>
          <w:b/>
        </w:rPr>
      </w:pPr>
      <w:r>
        <w:t xml:space="preserve"> _______________________     </w:t>
      </w:r>
      <w:r>
        <w:tab/>
        <w:t xml:space="preserve">     </w:t>
      </w:r>
      <w:r>
        <w:rPr>
          <w:b/>
        </w:rPr>
        <w:t xml:space="preserve">1             2           3           4           </w:t>
      </w:r>
    </w:p>
    <w:p w:rsidR="0043621C" w:rsidRDefault="0043621C" w:rsidP="00721181">
      <w:pPr>
        <w:spacing w:line="240" w:lineRule="auto"/>
        <w:contextualSpacing/>
      </w:pPr>
    </w:p>
    <w:p w:rsidR="0043621C" w:rsidRDefault="0043621C" w:rsidP="00721181">
      <w:pPr>
        <w:spacing w:line="240" w:lineRule="auto"/>
        <w:contextualSpacing/>
      </w:pPr>
    </w:p>
    <w:p w:rsidR="00CA1ED3" w:rsidRDefault="00CA1ED3" w:rsidP="00721181">
      <w:pPr>
        <w:spacing w:line="240" w:lineRule="auto"/>
        <w:contextualSpacing/>
      </w:pPr>
    </w:p>
    <w:p w:rsidR="0043621C" w:rsidRDefault="0043621C" w:rsidP="00721181">
      <w:pPr>
        <w:spacing w:line="240" w:lineRule="auto"/>
        <w:contextualSpacing/>
      </w:pPr>
      <w:r>
        <w:t xml:space="preserve">Score:  </w:t>
      </w:r>
      <w:r w:rsidR="0092373C">
        <w:t>_____/16</w:t>
      </w:r>
      <w:bookmarkStart w:id="0" w:name="_GoBack"/>
      <w:bookmarkEnd w:id="0"/>
    </w:p>
    <w:p w:rsidR="0043621C" w:rsidRPr="001767F3" w:rsidRDefault="0043621C" w:rsidP="00721181">
      <w:pPr>
        <w:spacing w:line="240" w:lineRule="auto"/>
        <w:contextualSpacing/>
      </w:pPr>
      <w:r>
        <w:t>Comments:</w:t>
      </w:r>
    </w:p>
    <w:sectPr w:rsidR="0043621C" w:rsidRPr="001767F3" w:rsidSect="0097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1C" w:rsidRDefault="0043621C" w:rsidP="001767F3">
      <w:pPr>
        <w:spacing w:after="0" w:line="240" w:lineRule="auto"/>
      </w:pPr>
      <w:r>
        <w:separator/>
      </w:r>
    </w:p>
  </w:endnote>
  <w:endnote w:type="continuationSeparator" w:id="0">
    <w:p w:rsidR="0043621C" w:rsidRDefault="0043621C" w:rsidP="0017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1C" w:rsidRDefault="0043621C" w:rsidP="001767F3">
      <w:pPr>
        <w:spacing w:after="0" w:line="240" w:lineRule="auto"/>
      </w:pPr>
      <w:r>
        <w:separator/>
      </w:r>
    </w:p>
  </w:footnote>
  <w:footnote w:type="continuationSeparator" w:id="0">
    <w:p w:rsidR="0043621C" w:rsidRDefault="0043621C" w:rsidP="00176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7F3"/>
    <w:rsid w:val="000231EA"/>
    <w:rsid w:val="000243FC"/>
    <w:rsid w:val="000322F1"/>
    <w:rsid w:val="00034097"/>
    <w:rsid w:val="00044DD6"/>
    <w:rsid w:val="0008714E"/>
    <w:rsid w:val="000A18B7"/>
    <w:rsid w:val="000B4A45"/>
    <w:rsid w:val="000E0815"/>
    <w:rsid w:val="000E4123"/>
    <w:rsid w:val="001008D0"/>
    <w:rsid w:val="00104E51"/>
    <w:rsid w:val="0010580C"/>
    <w:rsid w:val="00112D61"/>
    <w:rsid w:val="00155586"/>
    <w:rsid w:val="001567C6"/>
    <w:rsid w:val="00161A0A"/>
    <w:rsid w:val="001711D2"/>
    <w:rsid w:val="001767F3"/>
    <w:rsid w:val="00187374"/>
    <w:rsid w:val="00192C93"/>
    <w:rsid w:val="001940F1"/>
    <w:rsid w:val="00194ADD"/>
    <w:rsid w:val="00196A36"/>
    <w:rsid w:val="001A0F11"/>
    <w:rsid w:val="001A4560"/>
    <w:rsid w:val="001E0B6A"/>
    <w:rsid w:val="001E44C1"/>
    <w:rsid w:val="00213D97"/>
    <w:rsid w:val="00217B5D"/>
    <w:rsid w:val="00281F74"/>
    <w:rsid w:val="00284CE2"/>
    <w:rsid w:val="002A0742"/>
    <w:rsid w:val="002A2F11"/>
    <w:rsid w:val="002E3595"/>
    <w:rsid w:val="002F5377"/>
    <w:rsid w:val="00303E76"/>
    <w:rsid w:val="003213EB"/>
    <w:rsid w:val="00325B36"/>
    <w:rsid w:val="00331BA2"/>
    <w:rsid w:val="003446F3"/>
    <w:rsid w:val="00352109"/>
    <w:rsid w:val="00356B6C"/>
    <w:rsid w:val="0036667A"/>
    <w:rsid w:val="003671A0"/>
    <w:rsid w:val="00371D6A"/>
    <w:rsid w:val="00372023"/>
    <w:rsid w:val="003778B5"/>
    <w:rsid w:val="003805DC"/>
    <w:rsid w:val="00382912"/>
    <w:rsid w:val="00390B3B"/>
    <w:rsid w:val="00394591"/>
    <w:rsid w:val="003C5532"/>
    <w:rsid w:val="003F5774"/>
    <w:rsid w:val="00400187"/>
    <w:rsid w:val="00404B0B"/>
    <w:rsid w:val="00407BFD"/>
    <w:rsid w:val="00427CBC"/>
    <w:rsid w:val="0043621C"/>
    <w:rsid w:val="00437AC5"/>
    <w:rsid w:val="00441785"/>
    <w:rsid w:val="00443946"/>
    <w:rsid w:val="00487363"/>
    <w:rsid w:val="004B0D8A"/>
    <w:rsid w:val="004B26EB"/>
    <w:rsid w:val="004B3CC5"/>
    <w:rsid w:val="004C125C"/>
    <w:rsid w:val="004C1CAC"/>
    <w:rsid w:val="004C5A67"/>
    <w:rsid w:val="00514AEA"/>
    <w:rsid w:val="005152B6"/>
    <w:rsid w:val="005165BC"/>
    <w:rsid w:val="00516637"/>
    <w:rsid w:val="00536168"/>
    <w:rsid w:val="0055700B"/>
    <w:rsid w:val="005A0F1F"/>
    <w:rsid w:val="005A1C70"/>
    <w:rsid w:val="005B6498"/>
    <w:rsid w:val="005C18A8"/>
    <w:rsid w:val="005C1923"/>
    <w:rsid w:val="005F3F5A"/>
    <w:rsid w:val="00605285"/>
    <w:rsid w:val="0061367D"/>
    <w:rsid w:val="00616668"/>
    <w:rsid w:val="00651247"/>
    <w:rsid w:val="00665AF2"/>
    <w:rsid w:val="0069734E"/>
    <w:rsid w:val="006B22AB"/>
    <w:rsid w:val="006B7684"/>
    <w:rsid w:val="006F255B"/>
    <w:rsid w:val="00705ED7"/>
    <w:rsid w:val="00721181"/>
    <w:rsid w:val="00740F47"/>
    <w:rsid w:val="007410A7"/>
    <w:rsid w:val="00742417"/>
    <w:rsid w:val="0077274B"/>
    <w:rsid w:val="00791CD1"/>
    <w:rsid w:val="0079798A"/>
    <w:rsid w:val="007B1164"/>
    <w:rsid w:val="007B25D5"/>
    <w:rsid w:val="007B3617"/>
    <w:rsid w:val="007B42EB"/>
    <w:rsid w:val="007F0F67"/>
    <w:rsid w:val="007F61E2"/>
    <w:rsid w:val="00831CF7"/>
    <w:rsid w:val="00857C40"/>
    <w:rsid w:val="00885902"/>
    <w:rsid w:val="00895D0B"/>
    <w:rsid w:val="008A1A32"/>
    <w:rsid w:val="008A7A78"/>
    <w:rsid w:val="008B4291"/>
    <w:rsid w:val="008C2908"/>
    <w:rsid w:val="008E60C1"/>
    <w:rsid w:val="00904340"/>
    <w:rsid w:val="0092373C"/>
    <w:rsid w:val="0092511C"/>
    <w:rsid w:val="00927CD2"/>
    <w:rsid w:val="00937BF7"/>
    <w:rsid w:val="00962347"/>
    <w:rsid w:val="00974E74"/>
    <w:rsid w:val="009D08CD"/>
    <w:rsid w:val="00A03779"/>
    <w:rsid w:val="00A27C9C"/>
    <w:rsid w:val="00A314FA"/>
    <w:rsid w:val="00A35A9E"/>
    <w:rsid w:val="00A71623"/>
    <w:rsid w:val="00A9229B"/>
    <w:rsid w:val="00AA01AC"/>
    <w:rsid w:val="00AB35FC"/>
    <w:rsid w:val="00AD616F"/>
    <w:rsid w:val="00AF1947"/>
    <w:rsid w:val="00AF5FC6"/>
    <w:rsid w:val="00B01F6B"/>
    <w:rsid w:val="00B458DC"/>
    <w:rsid w:val="00B530E1"/>
    <w:rsid w:val="00B6336A"/>
    <w:rsid w:val="00B70981"/>
    <w:rsid w:val="00BB6CF8"/>
    <w:rsid w:val="00BC477A"/>
    <w:rsid w:val="00C37400"/>
    <w:rsid w:val="00C94780"/>
    <w:rsid w:val="00CA1ED3"/>
    <w:rsid w:val="00CB502E"/>
    <w:rsid w:val="00CE3D4A"/>
    <w:rsid w:val="00CE4690"/>
    <w:rsid w:val="00D1744E"/>
    <w:rsid w:val="00D17B26"/>
    <w:rsid w:val="00D44E58"/>
    <w:rsid w:val="00D747AE"/>
    <w:rsid w:val="00D8757F"/>
    <w:rsid w:val="00DA224F"/>
    <w:rsid w:val="00DC0762"/>
    <w:rsid w:val="00DC740A"/>
    <w:rsid w:val="00E4705B"/>
    <w:rsid w:val="00E61D5F"/>
    <w:rsid w:val="00E82A91"/>
    <w:rsid w:val="00E93AF2"/>
    <w:rsid w:val="00E93CF0"/>
    <w:rsid w:val="00EA2122"/>
    <w:rsid w:val="00EA7371"/>
    <w:rsid w:val="00EC7B82"/>
    <w:rsid w:val="00ED04DE"/>
    <w:rsid w:val="00ED211A"/>
    <w:rsid w:val="00ED7B46"/>
    <w:rsid w:val="00EE4F29"/>
    <w:rsid w:val="00EE5C06"/>
    <w:rsid w:val="00EF0C48"/>
    <w:rsid w:val="00EF6D95"/>
    <w:rsid w:val="00F16113"/>
    <w:rsid w:val="00F169B7"/>
    <w:rsid w:val="00F65606"/>
    <w:rsid w:val="00F6669D"/>
    <w:rsid w:val="00F875B1"/>
    <w:rsid w:val="00FA3058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7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7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7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B37D795</Template>
  <TotalTime>41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Samuel Adams</cp:lastModifiedBy>
  <cp:revision>14</cp:revision>
  <cp:lastPrinted>2010-09-20T15:18:00Z</cp:lastPrinted>
  <dcterms:created xsi:type="dcterms:W3CDTF">2008-09-12T15:12:00Z</dcterms:created>
  <dcterms:modified xsi:type="dcterms:W3CDTF">2015-09-18T14:51:00Z</dcterms:modified>
</cp:coreProperties>
</file>